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1067E" w14:textId="72AB234F" w:rsidR="00225B9B" w:rsidRPr="001C7220" w:rsidRDefault="00A93CAE" w:rsidP="000A7902">
      <w:pPr>
        <w:tabs>
          <w:tab w:val="left" w:pos="6663"/>
          <w:tab w:val="left" w:pos="6804"/>
          <w:tab w:val="left" w:pos="7088"/>
          <w:tab w:val="left" w:pos="7230"/>
        </w:tabs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ПР</w:t>
      </w:r>
      <w:r w:rsidR="00B05B01" w:rsidRPr="001C7220">
        <w:rPr>
          <w:sz w:val="28"/>
          <w:szCs w:val="28"/>
        </w:rPr>
        <w:t>ИЛОЖЕНИЕ</w:t>
      </w:r>
      <w:r w:rsidR="00916ECB">
        <w:rPr>
          <w:sz w:val="28"/>
          <w:szCs w:val="28"/>
        </w:rPr>
        <w:t xml:space="preserve"> </w:t>
      </w:r>
      <w:r w:rsidR="000A7902">
        <w:rPr>
          <w:sz w:val="28"/>
          <w:szCs w:val="28"/>
        </w:rPr>
        <w:t>№</w:t>
      </w:r>
      <w:r w:rsidR="002D62B9">
        <w:rPr>
          <w:sz w:val="28"/>
          <w:szCs w:val="28"/>
        </w:rPr>
        <w:t>2</w:t>
      </w:r>
    </w:p>
    <w:p w14:paraId="276ABD1B" w14:textId="64218FA8" w:rsidR="0086661F" w:rsidRDefault="00225B9B" w:rsidP="000A7902">
      <w:pPr>
        <w:tabs>
          <w:tab w:val="left" w:pos="6237"/>
        </w:tabs>
        <w:ind w:left="4820"/>
        <w:jc w:val="center"/>
        <w:rPr>
          <w:sz w:val="28"/>
          <w:szCs w:val="28"/>
        </w:rPr>
      </w:pPr>
      <w:r w:rsidRPr="001C7220">
        <w:rPr>
          <w:sz w:val="28"/>
          <w:szCs w:val="28"/>
        </w:rPr>
        <w:t xml:space="preserve">к </w:t>
      </w:r>
      <w:r w:rsidR="00C64F26">
        <w:rPr>
          <w:sz w:val="28"/>
          <w:szCs w:val="28"/>
        </w:rPr>
        <w:t>п</w:t>
      </w:r>
      <w:r w:rsidR="00245E98">
        <w:rPr>
          <w:sz w:val="28"/>
          <w:szCs w:val="28"/>
        </w:rPr>
        <w:t>остановлению</w:t>
      </w:r>
      <w:r w:rsidR="00710A14" w:rsidRPr="00710A14">
        <w:rPr>
          <w:sz w:val="28"/>
          <w:szCs w:val="28"/>
        </w:rPr>
        <w:t xml:space="preserve"> </w:t>
      </w:r>
      <w:r w:rsidR="00710A14">
        <w:rPr>
          <w:sz w:val="28"/>
          <w:szCs w:val="28"/>
        </w:rPr>
        <w:t>А</w:t>
      </w:r>
      <w:r w:rsidR="00710A14" w:rsidRPr="001C7220">
        <w:rPr>
          <w:sz w:val="28"/>
          <w:szCs w:val="28"/>
        </w:rPr>
        <w:t>дминистрации</w:t>
      </w:r>
    </w:p>
    <w:p w14:paraId="2EE1067F" w14:textId="66EEA34C" w:rsidR="00225B9B" w:rsidRPr="001C7220" w:rsidRDefault="00DF0CF5" w:rsidP="000A7902">
      <w:pPr>
        <w:tabs>
          <w:tab w:val="left" w:pos="6237"/>
        </w:tabs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Железнодорожного</w:t>
      </w:r>
      <w:r w:rsidR="0086661F">
        <w:rPr>
          <w:sz w:val="28"/>
          <w:szCs w:val="28"/>
        </w:rPr>
        <w:t xml:space="preserve"> </w:t>
      </w:r>
      <w:r w:rsidR="000A7902">
        <w:rPr>
          <w:sz w:val="28"/>
          <w:szCs w:val="28"/>
        </w:rPr>
        <w:t>в</w:t>
      </w:r>
      <w:bookmarkStart w:id="0" w:name="_GoBack"/>
      <w:bookmarkEnd w:id="0"/>
      <w:r w:rsidR="0086661F">
        <w:rPr>
          <w:sz w:val="28"/>
          <w:szCs w:val="28"/>
        </w:rPr>
        <w:t>нутригородского района</w:t>
      </w:r>
      <w:r w:rsidR="00710A14">
        <w:rPr>
          <w:sz w:val="28"/>
          <w:szCs w:val="28"/>
        </w:rPr>
        <w:t xml:space="preserve"> </w:t>
      </w:r>
      <w:r w:rsidR="00225B9B" w:rsidRPr="001C7220">
        <w:rPr>
          <w:sz w:val="28"/>
          <w:szCs w:val="28"/>
        </w:rPr>
        <w:t xml:space="preserve">городского округа </w:t>
      </w:r>
      <w:r w:rsidR="00900B87" w:rsidRPr="001C7220">
        <w:rPr>
          <w:sz w:val="28"/>
          <w:szCs w:val="28"/>
        </w:rPr>
        <w:t>Са</w:t>
      </w:r>
      <w:r w:rsidR="00225B9B" w:rsidRPr="001C7220">
        <w:rPr>
          <w:sz w:val="28"/>
          <w:szCs w:val="28"/>
        </w:rPr>
        <w:t>мара</w:t>
      </w:r>
    </w:p>
    <w:p w14:paraId="2EE10680" w14:textId="2A76879C" w:rsidR="00225B9B" w:rsidRPr="001C7220" w:rsidRDefault="00225B9B" w:rsidP="000A7902">
      <w:pPr>
        <w:tabs>
          <w:tab w:val="left" w:pos="5812"/>
        </w:tabs>
        <w:ind w:left="4820" w:right="141"/>
        <w:jc w:val="center"/>
        <w:rPr>
          <w:sz w:val="28"/>
          <w:szCs w:val="28"/>
        </w:rPr>
      </w:pPr>
      <w:r w:rsidRPr="001C7220">
        <w:rPr>
          <w:sz w:val="28"/>
          <w:szCs w:val="28"/>
        </w:rPr>
        <w:t>__</w:t>
      </w:r>
      <w:r w:rsidR="00B05B01" w:rsidRPr="001C7220">
        <w:rPr>
          <w:sz w:val="28"/>
          <w:szCs w:val="28"/>
        </w:rPr>
        <w:t>___</w:t>
      </w:r>
      <w:r w:rsidRPr="001C7220">
        <w:rPr>
          <w:sz w:val="28"/>
          <w:szCs w:val="28"/>
        </w:rPr>
        <w:t>______</w:t>
      </w:r>
      <w:r w:rsidR="00710A14">
        <w:rPr>
          <w:sz w:val="28"/>
          <w:szCs w:val="28"/>
        </w:rPr>
        <w:t>____</w:t>
      </w:r>
      <w:r w:rsidRPr="001C7220">
        <w:rPr>
          <w:sz w:val="28"/>
          <w:szCs w:val="28"/>
        </w:rPr>
        <w:t xml:space="preserve">№ </w:t>
      </w:r>
      <w:r w:rsidR="001C7220">
        <w:rPr>
          <w:sz w:val="28"/>
          <w:szCs w:val="28"/>
        </w:rPr>
        <w:t>____</w:t>
      </w:r>
      <w:r w:rsidRPr="001C7220">
        <w:rPr>
          <w:sz w:val="28"/>
          <w:szCs w:val="28"/>
        </w:rPr>
        <w:t>__</w:t>
      </w:r>
      <w:r w:rsidR="00B05B01" w:rsidRPr="001C7220">
        <w:rPr>
          <w:sz w:val="28"/>
          <w:szCs w:val="28"/>
        </w:rPr>
        <w:t>__</w:t>
      </w:r>
      <w:r w:rsidRPr="001C7220">
        <w:rPr>
          <w:sz w:val="28"/>
          <w:szCs w:val="28"/>
        </w:rPr>
        <w:t>_</w:t>
      </w:r>
      <w:r w:rsidR="00710A14">
        <w:rPr>
          <w:sz w:val="28"/>
          <w:szCs w:val="28"/>
        </w:rPr>
        <w:t>___</w:t>
      </w:r>
    </w:p>
    <w:p w14:paraId="2EE10681" w14:textId="77777777" w:rsidR="00225B9B" w:rsidRPr="001C7220" w:rsidRDefault="00225B9B" w:rsidP="00710A14">
      <w:pPr>
        <w:pStyle w:val="4"/>
        <w:jc w:val="right"/>
        <w:rPr>
          <w:rFonts w:ascii="Times New Roman" w:hAnsi="Times New Roman"/>
          <w:b w:val="0"/>
          <w:sz w:val="28"/>
          <w:szCs w:val="28"/>
        </w:rPr>
      </w:pPr>
    </w:p>
    <w:p w14:paraId="2EE10683" w14:textId="3D571CDD" w:rsidR="00225B9B" w:rsidRPr="00900B87" w:rsidRDefault="002D62B9" w:rsidP="001C7220">
      <w:pPr>
        <w:pStyle w:val="4"/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Состав </w:t>
      </w:r>
      <w:r w:rsidR="00404B02">
        <w:rPr>
          <w:rFonts w:ascii="Times New Roman" w:hAnsi="Times New Roman"/>
          <w:b w:val="0"/>
          <w:sz w:val="28"/>
          <w:szCs w:val="28"/>
        </w:rPr>
        <w:t>к</w:t>
      </w:r>
      <w:r>
        <w:rPr>
          <w:rFonts w:ascii="Times New Roman" w:hAnsi="Times New Roman"/>
          <w:b w:val="0"/>
          <w:sz w:val="28"/>
          <w:szCs w:val="28"/>
        </w:rPr>
        <w:t>омиссии</w:t>
      </w:r>
    </w:p>
    <w:p w14:paraId="2EE10686" w14:textId="36A00537" w:rsidR="00225B9B" w:rsidRDefault="00225B9B" w:rsidP="005E201B">
      <w:pPr>
        <w:pStyle w:val="2"/>
        <w:spacing w:line="240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900B87">
        <w:rPr>
          <w:rFonts w:ascii="Times New Roman" w:hAnsi="Times New Roman"/>
          <w:b w:val="0"/>
          <w:sz w:val="28"/>
          <w:szCs w:val="28"/>
        </w:rPr>
        <w:t xml:space="preserve">по </w:t>
      </w:r>
      <w:r w:rsidR="00245E98">
        <w:rPr>
          <w:rFonts w:ascii="Times New Roman" w:hAnsi="Times New Roman"/>
          <w:b w:val="0"/>
          <w:sz w:val="28"/>
          <w:szCs w:val="28"/>
        </w:rPr>
        <w:t>формированию кадрового резерва</w:t>
      </w:r>
      <w:r w:rsidRPr="00900B87">
        <w:rPr>
          <w:rFonts w:ascii="Times New Roman" w:hAnsi="Times New Roman"/>
          <w:b w:val="0"/>
          <w:sz w:val="28"/>
          <w:szCs w:val="28"/>
        </w:rPr>
        <w:t xml:space="preserve"> </w:t>
      </w:r>
      <w:r w:rsidR="00E7460F">
        <w:rPr>
          <w:rFonts w:ascii="Times New Roman" w:hAnsi="Times New Roman"/>
          <w:b w:val="0"/>
          <w:sz w:val="28"/>
          <w:szCs w:val="28"/>
        </w:rPr>
        <w:t>А</w:t>
      </w:r>
      <w:r w:rsidR="00900B87" w:rsidRPr="00AE7BEF">
        <w:rPr>
          <w:rFonts w:ascii="Times New Roman" w:hAnsi="Times New Roman"/>
          <w:b w:val="0"/>
          <w:sz w:val="28"/>
          <w:szCs w:val="28"/>
        </w:rPr>
        <w:t>дминистраци</w:t>
      </w:r>
      <w:r w:rsidR="0086661F">
        <w:rPr>
          <w:rFonts w:ascii="Times New Roman" w:hAnsi="Times New Roman"/>
          <w:b w:val="0"/>
          <w:sz w:val="28"/>
          <w:szCs w:val="28"/>
        </w:rPr>
        <w:t xml:space="preserve">и  </w:t>
      </w:r>
      <w:r w:rsidR="002D583D">
        <w:rPr>
          <w:rFonts w:ascii="Times New Roman" w:hAnsi="Times New Roman"/>
          <w:b w:val="0"/>
          <w:sz w:val="28"/>
          <w:szCs w:val="28"/>
        </w:rPr>
        <w:t xml:space="preserve">Железнодорожного </w:t>
      </w:r>
      <w:r w:rsidR="0086661F">
        <w:rPr>
          <w:rFonts w:ascii="Times New Roman" w:hAnsi="Times New Roman"/>
          <w:b w:val="0"/>
          <w:sz w:val="28"/>
          <w:szCs w:val="28"/>
        </w:rPr>
        <w:t>внутригородского района</w:t>
      </w:r>
      <w:r w:rsidR="000633AF">
        <w:rPr>
          <w:rFonts w:ascii="Times New Roman" w:hAnsi="Times New Roman"/>
          <w:b w:val="0"/>
          <w:sz w:val="28"/>
          <w:szCs w:val="28"/>
        </w:rPr>
        <w:t xml:space="preserve"> </w:t>
      </w:r>
      <w:r w:rsidR="00900B87" w:rsidRPr="00AE7BEF">
        <w:rPr>
          <w:rFonts w:ascii="Times New Roman" w:hAnsi="Times New Roman"/>
          <w:b w:val="0"/>
          <w:sz w:val="28"/>
          <w:szCs w:val="28"/>
        </w:rPr>
        <w:t xml:space="preserve"> городского округа Самара</w:t>
      </w:r>
      <w:r w:rsidRPr="00AE7BEF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33F4D9C3" w14:textId="77777777" w:rsidR="002D583D" w:rsidRPr="002D583D" w:rsidRDefault="002D583D" w:rsidP="002D583D">
      <w:pPr>
        <w:rPr>
          <w:sz w:val="28"/>
          <w:szCs w:val="28"/>
        </w:rPr>
      </w:pPr>
    </w:p>
    <w:p w14:paraId="7498DBA8" w14:textId="77777777" w:rsidR="002D583D" w:rsidRPr="002D583D" w:rsidRDefault="002D583D" w:rsidP="002D583D">
      <w:pPr>
        <w:spacing w:line="360" w:lineRule="auto"/>
        <w:jc w:val="both"/>
        <w:rPr>
          <w:sz w:val="28"/>
          <w:szCs w:val="28"/>
        </w:rPr>
      </w:pPr>
      <w:r w:rsidRPr="002D583D">
        <w:rPr>
          <w:sz w:val="28"/>
          <w:szCs w:val="28"/>
        </w:rPr>
        <w:t>Председатель комиссии:</w:t>
      </w:r>
    </w:p>
    <w:p w14:paraId="696CC88C" w14:textId="746566B1" w:rsidR="002D583D" w:rsidRPr="002D583D" w:rsidRDefault="00404B02" w:rsidP="002D583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Лапушкина</w:t>
      </w:r>
      <w:proofErr w:type="spellEnd"/>
      <w:r>
        <w:rPr>
          <w:sz w:val="28"/>
          <w:szCs w:val="28"/>
        </w:rPr>
        <w:t xml:space="preserve"> Е.В. </w:t>
      </w:r>
      <w:r w:rsidR="002D583D" w:rsidRPr="002D583D">
        <w:rPr>
          <w:sz w:val="28"/>
          <w:szCs w:val="28"/>
        </w:rPr>
        <w:t xml:space="preserve">- </w:t>
      </w:r>
      <w:r w:rsidR="002D583D">
        <w:rPr>
          <w:sz w:val="28"/>
          <w:szCs w:val="28"/>
        </w:rPr>
        <w:t>Г</w:t>
      </w:r>
      <w:r w:rsidR="002D583D" w:rsidRPr="002D583D">
        <w:rPr>
          <w:sz w:val="28"/>
          <w:szCs w:val="28"/>
        </w:rPr>
        <w:t>лав</w:t>
      </w:r>
      <w:r w:rsidR="002D583D">
        <w:rPr>
          <w:sz w:val="28"/>
          <w:szCs w:val="28"/>
        </w:rPr>
        <w:t>а</w:t>
      </w:r>
      <w:r w:rsidR="002D583D" w:rsidRPr="002D583D">
        <w:rPr>
          <w:sz w:val="28"/>
          <w:szCs w:val="28"/>
        </w:rPr>
        <w:t xml:space="preserve"> Администрации Железнодорожного внутригородского района городского округа Самара</w:t>
      </w:r>
    </w:p>
    <w:p w14:paraId="0D5691E8" w14:textId="77777777" w:rsidR="002D583D" w:rsidRPr="002D583D" w:rsidRDefault="002D583D" w:rsidP="002D583D">
      <w:pPr>
        <w:jc w:val="both"/>
        <w:rPr>
          <w:sz w:val="28"/>
          <w:szCs w:val="28"/>
        </w:rPr>
      </w:pPr>
    </w:p>
    <w:p w14:paraId="4D282C19" w14:textId="77777777" w:rsidR="002D583D" w:rsidRPr="002D583D" w:rsidRDefault="002D583D" w:rsidP="002D583D">
      <w:pPr>
        <w:jc w:val="both"/>
        <w:rPr>
          <w:sz w:val="28"/>
          <w:szCs w:val="28"/>
        </w:rPr>
      </w:pPr>
      <w:r w:rsidRPr="002D583D">
        <w:rPr>
          <w:sz w:val="28"/>
          <w:szCs w:val="28"/>
        </w:rPr>
        <w:t>Заместитель председателя комиссии:</w:t>
      </w:r>
    </w:p>
    <w:p w14:paraId="5B7F374F" w14:textId="5010DD06" w:rsidR="002D583D" w:rsidRDefault="002D583D" w:rsidP="002D5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Москвичева Е.В. -  заместитель   </w:t>
      </w:r>
      <w:r w:rsidRPr="002D583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D583D">
        <w:rPr>
          <w:sz w:val="28"/>
          <w:szCs w:val="28"/>
        </w:rPr>
        <w:t xml:space="preserve"> Администрации Железнодорожного внутригородского района городского округа Самара</w:t>
      </w:r>
    </w:p>
    <w:p w14:paraId="3A79BB93" w14:textId="77777777" w:rsidR="002D583D" w:rsidRDefault="002D583D" w:rsidP="002D583D">
      <w:pPr>
        <w:jc w:val="both"/>
        <w:rPr>
          <w:sz w:val="28"/>
          <w:szCs w:val="28"/>
        </w:rPr>
      </w:pPr>
    </w:p>
    <w:p w14:paraId="6B1DC320" w14:textId="650D02B0" w:rsidR="002D583D" w:rsidRDefault="002D583D" w:rsidP="002D583D">
      <w:pPr>
        <w:jc w:val="both"/>
        <w:rPr>
          <w:sz w:val="28"/>
          <w:szCs w:val="28"/>
        </w:rPr>
      </w:pPr>
      <w:r w:rsidRPr="002D583D">
        <w:rPr>
          <w:sz w:val="28"/>
          <w:szCs w:val="28"/>
        </w:rPr>
        <w:t>Секретарь комиссии:</w:t>
      </w:r>
    </w:p>
    <w:p w14:paraId="1930AB7A" w14:textId="016B17E6" w:rsidR="002D583D" w:rsidRPr="002D583D" w:rsidRDefault="002D583D" w:rsidP="002D583D">
      <w:pPr>
        <w:jc w:val="both"/>
        <w:rPr>
          <w:sz w:val="28"/>
          <w:szCs w:val="28"/>
        </w:rPr>
      </w:pPr>
      <w:r w:rsidRPr="002D583D">
        <w:rPr>
          <w:sz w:val="28"/>
          <w:szCs w:val="28"/>
        </w:rPr>
        <w:t xml:space="preserve">Матвеева </w:t>
      </w:r>
      <w:r>
        <w:rPr>
          <w:sz w:val="28"/>
          <w:szCs w:val="28"/>
        </w:rPr>
        <w:t>Т.А.</w:t>
      </w:r>
      <w:r w:rsidRPr="002D583D">
        <w:rPr>
          <w:sz w:val="28"/>
          <w:szCs w:val="28"/>
        </w:rPr>
        <w:tab/>
        <w:t>- начальник отдела муниципальной службы и кадров Администрации Железнодорожного внутригородского района городского округа Самара</w:t>
      </w:r>
    </w:p>
    <w:p w14:paraId="7B2F2C7A" w14:textId="77777777" w:rsidR="002D583D" w:rsidRPr="002D583D" w:rsidRDefault="002D583D" w:rsidP="002D583D">
      <w:pPr>
        <w:jc w:val="both"/>
        <w:rPr>
          <w:sz w:val="28"/>
          <w:szCs w:val="28"/>
        </w:rPr>
      </w:pPr>
    </w:p>
    <w:p w14:paraId="7DE4A241" w14:textId="77777777" w:rsidR="002D583D" w:rsidRPr="002D583D" w:rsidRDefault="002D583D" w:rsidP="002D583D">
      <w:pPr>
        <w:jc w:val="both"/>
        <w:rPr>
          <w:sz w:val="28"/>
          <w:szCs w:val="28"/>
        </w:rPr>
      </w:pPr>
      <w:r w:rsidRPr="002D583D">
        <w:rPr>
          <w:sz w:val="28"/>
          <w:szCs w:val="28"/>
        </w:rPr>
        <w:t>Члены комиссии:</w:t>
      </w:r>
    </w:p>
    <w:p w14:paraId="2CD7220C" w14:textId="77777777" w:rsidR="00350F6A" w:rsidRDefault="00350F6A" w:rsidP="00404B02">
      <w:pPr>
        <w:jc w:val="both"/>
        <w:rPr>
          <w:sz w:val="28"/>
          <w:szCs w:val="28"/>
        </w:rPr>
      </w:pPr>
    </w:p>
    <w:p w14:paraId="14752A18" w14:textId="77777777" w:rsidR="00404B02" w:rsidRPr="00404B02" w:rsidRDefault="00404B02" w:rsidP="00404B02">
      <w:pPr>
        <w:jc w:val="both"/>
        <w:rPr>
          <w:sz w:val="28"/>
          <w:szCs w:val="28"/>
        </w:rPr>
      </w:pPr>
      <w:r w:rsidRPr="00404B02">
        <w:rPr>
          <w:sz w:val="28"/>
          <w:szCs w:val="28"/>
        </w:rPr>
        <w:t>Чернега Е.Б.        -  заместитель   Главы Администрации Железнодорожного внутригородского района городского округа Самара</w:t>
      </w:r>
    </w:p>
    <w:p w14:paraId="6DDC9024" w14:textId="77777777" w:rsidR="00404B02" w:rsidRPr="00404B02" w:rsidRDefault="00404B02" w:rsidP="00404B02">
      <w:pPr>
        <w:jc w:val="both"/>
        <w:rPr>
          <w:sz w:val="28"/>
          <w:szCs w:val="28"/>
        </w:rPr>
      </w:pPr>
    </w:p>
    <w:p w14:paraId="4192A279" w14:textId="77777777" w:rsidR="00404B02" w:rsidRPr="00404B02" w:rsidRDefault="00404B02" w:rsidP="00404B02">
      <w:pPr>
        <w:jc w:val="both"/>
        <w:rPr>
          <w:sz w:val="28"/>
          <w:szCs w:val="28"/>
        </w:rPr>
      </w:pPr>
      <w:r w:rsidRPr="00404B02">
        <w:rPr>
          <w:sz w:val="28"/>
          <w:szCs w:val="28"/>
        </w:rPr>
        <w:t>Власова И.М.    -  заместитель   Главы Администрации Железнодорожного внутригородского района городского округа Самара</w:t>
      </w:r>
    </w:p>
    <w:p w14:paraId="316FDD4A" w14:textId="77777777" w:rsidR="00404B02" w:rsidRPr="00404B02" w:rsidRDefault="00404B02" w:rsidP="00404B02">
      <w:pPr>
        <w:jc w:val="both"/>
        <w:rPr>
          <w:sz w:val="28"/>
          <w:szCs w:val="28"/>
        </w:rPr>
      </w:pPr>
    </w:p>
    <w:p w14:paraId="0766F8B9" w14:textId="2B8937DA" w:rsidR="002A378F" w:rsidRDefault="00404B02" w:rsidP="00404B02">
      <w:pPr>
        <w:jc w:val="both"/>
        <w:rPr>
          <w:sz w:val="28"/>
          <w:szCs w:val="28"/>
        </w:rPr>
      </w:pPr>
      <w:r w:rsidRPr="00404B02">
        <w:rPr>
          <w:sz w:val="28"/>
          <w:szCs w:val="28"/>
        </w:rPr>
        <w:t>Фомиченко Д.А. -  заместитель   Главы Администрации Железнодорожного внутригородского района городского округа Самара</w:t>
      </w:r>
    </w:p>
    <w:p w14:paraId="556A63C5" w14:textId="77777777" w:rsidR="002A378F" w:rsidRDefault="002A378F" w:rsidP="002D583D">
      <w:pPr>
        <w:jc w:val="both"/>
        <w:rPr>
          <w:sz w:val="28"/>
          <w:szCs w:val="28"/>
        </w:rPr>
      </w:pPr>
    </w:p>
    <w:p w14:paraId="561E0D4A" w14:textId="1C798986" w:rsidR="002D583D" w:rsidRPr="002D583D" w:rsidRDefault="002D583D" w:rsidP="002D583D">
      <w:pPr>
        <w:jc w:val="both"/>
        <w:rPr>
          <w:sz w:val="28"/>
          <w:szCs w:val="28"/>
        </w:rPr>
      </w:pPr>
      <w:r w:rsidRPr="002D583D">
        <w:rPr>
          <w:sz w:val="28"/>
          <w:szCs w:val="28"/>
        </w:rPr>
        <w:t>Захаров Ю</w:t>
      </w:r>
      <w:r w:rsidR="002A378F">
        <w:rPr>
          <w:sz w:val="28"/>
          <w:szCs w:val="28"/>
        </w:rPr>
        <w:t xml:space="preserve">.В. -  </w:t>
      </w:r>
      <w:r w:rsidRPr="002D583D">
        <w:rPr>
          <w:sz w:val="28"/>
          <w:szCs w:val="28"/>
        </w:rPr>
        <w:t>начальник правового отдела  Администрации  Железнодорожного внутригородского района городского округа Самара</w:t>
      </w:r>
    </w:p>
    <w:p w14:paraId="0BA1C47E" w14:textId="77777777" w:rsidR="002A378F" w:rsidRDefault="002A378F" w:rsidP="002D583D">
      <w:pPr>
        <w:jc w:val="both"/>
        <w:rPr>
          <w:sz w:val="28"/>
          <w:szCs w:val="28"/>
        </w:rPr>
      </w:pPr>
    </w:p>
    <w:p w14:paraId="2FF71055" w14:textId="77777777" w:rsidR="002A378F" w:rsidRDefault="002A378F" w:rsidP="002D583D">
      <w:pPr>
        <w:jc w:val="both"/>
        <w:rPr>
          <w:sz w:val="28"/>
          <w:szCs w:val="28"/>
        </w:rPr>
      </w:pPr>
    </w:p>
    <w:p w14:paraId="4F578652" w14:textId="77777777" w:rsidR="002D583D" w:rsidRDefault="002D583D" w:rsidP="002D583D">
      <w:pPr>
        <w:spacing w:line="360" w:lineRule="auto"/>
        <w:jc w:val="both"/>
        <w:rPr>
          <w:sz w:val="28"/>
          <w:szCs w:val="28"/>
        </w:rPr>
      </w:pPr>
    </w:p>
    <w:p w14:paraId="555C138A" w14:textId="77777777" w:rsidR="00DD5B84" w:rsidRPr="002D583D" w:rsidRDefault="00DD5B84" w:rsidP="002D583D">
      <w:pPr>
        <w:spacing w:line="360" w:lineRule="auto"/>
        <w:jc w:val="both"/>
        <w:rPr>
          <w:sz w:val="28"/>
          <w:szCs w:val="28"/>
        </w:rPr>
      </w:pPr>
    </w:p>
    <w:p w14:paraId="4F363C5B" w14:textId="77777777" w:rsidR="00350F6A" w:rsidRDefault="00350F6A" w:rsidP="00350F6A">
      <w:pPr>
        <w:jc w:val="both"/>
        <w:rPr>
          <w:sz w:val="28"/>
          <w:szCs w:val="28"/>
        </w:rPr>
      </w:pPr>
    </w:p>
    <w:p w14:paraId="4A238AB9" w14:textId="77777777" w:rsidR="00404B02" w:rsidRDefault="00404B02" w:rsidP="00350F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Т.А.Матвеева</w:t>
      </w:r>
      <w:proofErr w:type="spellEnd"/>
      <w:r>
        <w:rPr>
          <w:sz w:val="28"/>
          <w:szCs w:val="28"/>
        </w:rPr>
        <w:t xml:space="preserve"> </w:t>
      </w:r>
    </w:p>
    <w:p w14:paraId="2EE10687" w14:textId="606564C1" w:rsidR="00225B9B" w:rsidRPr="002D583D" w:rsidRDefault="00350F6A" w:rsidP="00350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583D" w:rsidRPr="002D583D">
        <w:rPr>
          <w:sz w:val="28"/>
          <w:szCs w:val="28"/>
        </w:rPr>
        <w:t>339 01 2</w:t>
      </w:r>
      <w:r>
        <w:rPr>
          <w:sz w:val="28"/>
          <w:szCs w:val="28"/>
        </w:rPr>
        <w:t>1</w:t>
      </w:r>
    </w:p>
    <w:p w14:paraId="2D2319C2" w14:textId="77777777" w:rsidR="002D583D" w:rsidRPr="002D583D" w:rsidRDefault="002D583D" w:rsidP="002D583D">
      <w:pPr>
        <w:spacing w:line="360" w:lineRule="auto"/>
        <w:jc w:val="both"/>
        <w:rPr>
          <w:sz w:val="28"/>
          <w:szCs w:val="28"/>
        </w:rPr>
      </w:pPr>
    </w:p>
    <w:sectPr w:rsidR="002D583D" w:rsidRPr="002D583D" w:rsidSect="00404B02">
      <w:headerReference w:type="default" r:id="rId9"/>
      <w:footerReference w:type="default" r:id="rId10"/>
      <w:pgSz w:w="11906" w:h="16838"/>
      <w:pgMar w:top="709" w:right="850" w:bottom="426" w:left="1701" w:header="68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C02EA" w14:textId="77777777" w:rsidR="006913BB" w:rsidRDefault="006913BB">
      <w:r>
        <w:separator/>
      </w:r>
    </w:p>
  </w:endnote>
  <w:endnote w:type="continuationSeparator" w:id="0">
    <w:p w14:paraId="1A00046E" w14:textId="77777777" w:rsidR="006913BB" w:rsidRDefault="0069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06BF" w14:textId="77777777" w:rsidR="001C7220" w:rsidRDefault="001C7220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96652" w14:textId="77777777" w:rsidR="006913BB" w:rsidRDefault="006913BB">
      <w:r>
        <w:separator/>
      </w:r>
    </w:p>
  </w:footnote>
  <w:footnote w:type="continuationSeparator" w:id="0">
    <w:p w14:paraId="3ED9A206" w14:textId="77777777" w:rsidR="006913BB" w:rsidRDefault="00691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72971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EE106BD" w14:textId="77777777" w:rsidR="001C7220" w:rsidRPr="001C7220" w:rsidRDefault="001C7220">
        <w:pPr>
          <w:pStyle w:val="a6"/>
          <w:jc w:val="center"/>
          <w:rPr>
            <w:sz w:val="24"/>
            <w:szCs w:val="24"/>
          </w:rPr>
        </w:pPr>
        <w:r w:rsidRPr="001C7220">
          <w:rPr>
            <w:sz w:val="24"/>
            <w:szCs w:val="24"/>
          </w:rPr>
          <w:fldChar w:fldCharType="begin"/>
        </w:r>
        <w:r w:rsidRPr="001C7220">
          <w:rPr>
            <w:sz w:val="24"/>
            <w:szCs w:val="24"/>
          </w:rPr>
          <w:instrText>PAGE   \* MERGEFORMAT</w:instrText>
        </w:r>
        <w:r w:rsidRPr="001C7220">
          <w:rPr>
            <w:sz w:val="24"/>
            <w:szCs w:val="24"/>
          </w:rPr>
          <w:fldChar w:fldCharType="separate"/>
        </w:r>
        <w:r w:rsidR="00350F6A">
          <w:rPr>
            <w:noProof/>
            <w:sz w:val="24"/>
            <w:szCs w:val="24"/>
          </w:rPr>
          <w:t>2</w:t>
        </w:r>
        <w:r w:rsidRPr="001C722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1EA"/>
    <w:multiLevelType w:val="singleLevel"/>
    <w:tmpl w:val="E6723CF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058901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2633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631E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F87E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69457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7236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CB62D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D034234"/>
    <w:multiLevelType w:val="singleLevel"/>
    <w:tmpl w:val="E6723CF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1F890868"/>
    <w:multiLevelType w:val="singleLevel"/>
    <w:tmpl w:val="E6723CF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>
    <w:nsid w:val="201340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7C2C7B"/>
    <w:multiLevelType w:val="singleLevel"/>
    <w:tmpl w:val="E6723CF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2">
    <w:nsid w:val="29A37F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B4C456B"/>
    <w:multiLevelType w:val="singleLevel"/>
    <w:tmpl w:val="E6723CF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4">
    <w:nsid w:val="31CF7DA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5">
    <w:nsid w:val="37143108"/>
    <w:multiLevelType w:val="singleLevel"/>
    <w:tmpl w:val="E6723CF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6">
    <w:nsid w:val="426150AB"/>
    <w:multiLevelType w:val="singleLevel"/>
    <w:tmpl w:val="E6723CF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7">
    <w:nsid w:val="4C70375A"/>
    <w:multiLevelType w:val="singleLevel"/>
    <w:tmpl w:val="E6723CF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8">
    <w:nsid w:val="506D19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07B4FAF"/>
    <w:multiLevelType w:val="singleLevel"/>
    <w:tmpl w:val="E6723CF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0">
    <w:nsid w:val="538F61E7"/>
    <w:multiLevelType w:val="singleLevel"/>
    <w:tmpl w:val="71821602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21">
    <w:nsid w:val="688A3A9C"/>
    <w:multiLevelType w:val="singleLevel"/>
    <w:tmpl w:val="E6723CF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2">
    <w:nsid w:val="6A062C03"/>
    <w:multiLevelType w:val="singleLevel"/>
    <w:tmpl w:val="E6723CF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3">
    <w:nsid w:val="6AFF0D36"/>
    <w:multiLevelType w:val="singleLevel"/>
    <w:tmpl w:val="E6723CF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4">
    <w:nsid w:val="7128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3350D7D"/>
    <w:multiLevelType w:val="singleLevel"/>
    <w:tmpl w:val="E6723CF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6">
    <w:nsid w:val="7D5C03D2"/>
    <w:multiLevelType w:val="singleLevel"/>
    <w:tmpl w:val="E6723CF0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18"/>
  </w:num>
  <w:num w:numId="5">
    <w:abstractNumId w:val="7"/>
  </w:num>
  <w:num w:numId="6">
    <w:abstractNumId w:val="24"/>
  </w:num>
  <w:num w:numId="7">
    <w:abstractNumId w:val="12"/>
  </w:num>
  <w:num w:numId="8">
    <w:abstractNumId w:val="4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  <w:num w:numId="13">
    <w:abstractNumId w:val="15"/>
  </w:num>
  <w:num w:numId="14">
    <w:abstractNumId w:val="17"/>
  </w:num>
  <w:num w:numId="15">
    <w:abstractNumId w:val="2"/>
  </w:num>
  <w:num w:numId="16">
    <w:abstractNumId w:val="19"/>
  </w:num>
  <w:num w:numId="17">
    <w:abstractNumId w:val="13"/>
  </w:num>
  <w:num w:numId="18">
    <w:abstractNumId w:val="23"/>
  </w:num>
  <w:num w:numId="19">
    <w:abstractNumId w:val="25"/>
  </w:num>
  <w:num w:numId="20">
    <w:abstractNumId w:val="11"/>
  </w:num>
  <w:num w:numId="21">
    <w:abstractNumId w:val="5"/>
  </w:num>
  <w:num w:numId="22">
    <w:abstractNumId w:val="14"/>
  </w:num>
  <w:num w:numId="23">
    <w:abstractNumId w:val="21"/>
  </w:num>
  <w:num w:numId="24">
    <w:abstractNumId w:val="16"/>
  </w:num>
  <w:num w:numId="25">
    <w:abstractNumId w:val="22"/>
  </w:num>
  <w:num w:numId="26">
    <w:abstractNumId w:val="8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3D"/>
    <w:rsid w:val="000006CA"/>
    <w:rsid w:val="00004EB3"/>
    <w:rsid w:val="00010BBC"/>
    <w:rsid w:val="00011AEE"/>
    <w:rsid w:val="00013E79"/>
    <w:rsid w:val="00026712"/>
    <w:rsid w:val="00035013"/>
    <w:rsid w:val="000629A4"/>
    <w:rsid w:val="000633AF"/>
    <w:rsid w:val="00083D67"/>
    <w:rsid w:val="0009642F"/>
    <w:rsid w:val="000A17A3"/>
    <w:rsid w:val="000A7902"/>
    <w:rsid w:val="000B5285"/>
    <w:rsid w:val="000E744A"/>
    <w:rsid w:val="00120089"/>
    <w:rsid w:val="00142B9B"/>
    <w:rsid w:val="00160C25"/>
    <w:rsid w:val="001617C0"/>
    <w:rsid w:val="00162E9A"/>
    <w:rsid w:val="00166D5D"/>
    <w:rsid w:val="00186D44"/>
    <w:rsid w:val="001A6C0A"/>
    <w:rsid w:val="001B7F3B"/>
    <w:rsid w:val="001C5D9C"/>
    <w:rsid w:val="001C7220"/>
    <w:rsid w:val="001E1CC6"/>
    <w:rsid w:val="001F2141"/>
    <w:rsid w:val="001F59D7"/>
    <w:rsid w:val="001F6705"/>
    <w:rsid w:val="002007C2"/>
    <w:rsid w:val="00201CD8"/>
    <w:rsid w:val="00211174"/>
    <w:rsid w:val="002132B0"/>
    <w:rsid w:val="0022085F"/>
    <w:rsid w:val="00225B9B"/>
    <w:rsid w:val="00245E98"/>
    <w:rsid w:val="00257667"/>
    <w:rsid w:val="002A0803"/>
    <w:rsid w:val="002A378F"/>
    <w:rsid w:val="002D583D"/>
    <w:rsid w:val="002D62B9"/>
    <w:rsid w:val="003067A3"/>
    <w:rsid w:val="003148B7"/>
    <w:rsid w:val="00320BC3"/>
    <w:rsid w:val="00350F6A"/>
    <w:rsid w:val="00364B31"/>
    <w:rsid w:val="003759F9"/>
    <w:rsid w:val="00384E17"/>
    <w:rsid w:val="003912F9"/>
    <w:rsid w:val="003A124D"/>
    <w:rsid w:val="003A798B"/>
    <w:rsid w:val="003F511E"/>
    <w:rsid w:val="00404B02"/>
    <w:rsid w:val="0042079B"/>
    <w:rsid w:val="00434B8F"/>
    <w:rsid w:val="00437494"/>
    <w:rsid w:val="00451AFE"/>
    <w:rsid w:val="00465D98"/>
    <w:rsid w:val="004773F7"/>
    <w:rsid w:val="004A5D5C"/>
    <w:rsid w:val="004B0BDE"/>
    <w:rsid w:val="004C1AED"/>
    <w:rsid w:val="004C55AF"/>
    <w:rsid w:val="004C6CB0"/>
    <w:rsid w:val="004D170C"/>
    <w:rsid w:val="004D3407"/>
    <w:rsid w:val="00502C56"/>
    <w:rsid w:val="00505652"/>
    <w:rsid w:val="00512AB4"/>
    <w:rsid w:val="00524EA7"/>
    <w:rsid w:val="00534A5E"/>
    <w:rsid w:val="00537C49"/>
    <w:rsid w:val="00543B72"/>
    <w:rsid w:val="0059107A"/>
    <w:rsid w:val="005C3A62"/>
    <w:rsid w:val="005E201B"/>
    <w:rsid w:val="00613644"/>
    <w:rsid w:val="00655F19"/>
    <w:rsid w:val="0067790D"/>
    <w:rsid w:val="00683939"/>
    <w:rsid w:val="006913BB"/>
    <w:rsid w:val="006922E1"/>
    <w:rsid w:val="00696D73"/>
    <w:rsid w:val="006B152E"/>
    <w:rsid w:val="006B2297"/>
    <w:rsid w:val="006D3B3D"/>
    <w:rsid w:val="006E0D74"/>
    <w:rsid w:val="006E12ED"/>
    <w:rsid w:val="006E166C"/>
    <w:rsid w:val="006E36C8"/>
    <w:rsid w:val="007007CF"/>
    <w:rsid w:val="00710A14"/>
    <w:rsid w:val="00712313"/>
    <w:rsid w:val="00721E3F"/>
    <w:rsid w:val="00722F84"/>
    <w:rsid w:val="007265BB"/>
    <w:rsid w:val="00745EC0"/>
    <w:rsid w:val="0075597E"/>
    <w:rsid w:val="007608C1"/>
    <w:rsid w:val="007709ED"/>
    <w:rsid w:val="007765E6"/>
    <w:rsid w:val="007A2BA8"/>
    <w:rsid w:val="007A3E72"/>
    <w:rsid w:val="007B4264"/>
    <w:rsid w:val="007B68BE"/>
    <w:rsid w:val="007E0CC1"/>
    <w:rsid w:val="007E3E75"/>
    <w:rsid w:val="007E72A4"/>
    <w:rsid w:val="007F28CF"/>
    <w:rsid w:val="007F543A"/>
    <w:rsid w:val="00840300"/>
    <w:rsid w:val="00850A85"/>
    <w:rsid w:val="00860C0C"/>
    <w:rsid w:val="0086661F"/>
    <w:rsid w:val="00877E39"/>
    <w:rsid w:val="00892A72"/>
    <w:rsid w:val="008B3FCB"/>
    <w:rsid w:val="008B57AD"/>
    <w:rsid w:val="008C4152"/>
    <w:rsid w:val="008D5924"/>
    <w:rsid w:val="008D5F2E"/>
    <w:rsid w:val="008E1D10"/>
    <w:rsid w:val="008F4432"/>
    <w:rsid w:val="00900B87"/>
    <w:rsid w:val="00916ECB"/>
    <w:rsid w:val="00921B95"/>
    <w:rsid w:val="00924299"/>
    <w:rsid w:val="00947BD2"/>
    <w:rsid w:val="00981F93"/>
    <w:rsid w:val="009971DC"/>
    <w:rsid w:val="009B3AD6"/>
    <w:rsid w:val="009B4562"/>
    <w:rsid w:val="009C00DE"/>
    <w:rsid w:val="009C3D80"/>
    <w:rsid w:val="009F21C1"/>
    <w:rsid w:val="00A36921"/>
    <w:rsid w:val="00A60868"/>
    <w:rsid w:val="00A65F85"/>
    <w:rsid w:val="00A7659D"/>
    <w:rsid w:val="00A93CAE"/>
    <w:rsid w:val="00AA233C"/>
    <w:rsid w:val="00AC00FE"/>
    <w:rsid w:val="00AC05A7"/>
    <w:rsid w:val="00AE7BEF"/>
    <w:rsid w:val="00B05B01"/>
    <w:rsid w:val="00B24250"/>
    <w:rsid w:val="00B440EA"/>
    <w:rsid w:val="00B77CF4"/>
    <w:rsid w:val="00B901E8"/>
    <w:rsid w:val="00BA054F"/>
    <w:rsid w:val="00BB0280"/>
    <w:rsid w:val="00BC0ACB"/>
    <w:rsid w:val="00BE1FC3"/>
    <w:rsid w:val="00BE6FEA"/>
    <w:rsid w:val="00BF5F00"/>
    <w:rsid w:val="00C0649E"/>
    <w:rsid w:val="00C36CFB"/>
    <w:rsid w:val="00C501F2"/>
    <w:rsid w:val="00C64F26"/>
    <w:rsid w:val="00C67222"/>
    <w:rsid w:val="00C67A48"/>
    <w:rsid w:val="00C77EC8"/>
    <w:rsid w:val="00C87E3B"/>
    <w:rsid w:val="00C90C9F"/>
    <w:rsid w:val="00CB735C"/>
    <w:rsid w:val="00CC3352"/>
    <w:rsid w:val="00CE07F6"/>
    <w:rsid w:val="00CE39D6"/>
    <w:rsid w:val="00D01E5E"/>
    <w:rsid w:val="00D55D25"/>
    <w:rsid w:val="00D560DA"/>
    <w:rsid w:val="00D67DD4"/>
    <w:rsid w:val="00D706CC"/>
    <w:rsid w:val="00D71547"/>
    <w:rsid w:val="00D8080F"/>
    <w:rsid w:val="00DD1BAB"/>
    <w:rsid w:val="00DD5B84"/>
    <w:rsid w:val="00DD7D25"/>
    <w:rsid w:val="00DF0CF5"/>
    <w:rsid w:val="00E100C8"/>
    <w:rsid w:val="00E2749A"/>
    <w:rsid w:val="00E52501"/>
    <w:rsid w:val="00E5388A"/>
    <w:rsid w:val="00E56F7B"/>
    <w:rsid w:val="00E66E64"/>
    <w:rsid w:val="00E7460F"/>
    <w:rsid w:val="00E82F8B"/>
    <w:rsid w:val="00E839D3"/>
    <w:rsid w:val="00E85C67"/>
    <w:rsid w:val="00E94860"/>
    <w:rsid w:val="00EA0E19"/>
    <w:rsid w:val="00EB19E5"/>
    <w:rsid w:val="00EC1AE9"/>
    <w:rsid w:val="00EC675B"/>
    <w:rsid w:val="00ED48AD"/>
    <w:rsid w:val="00EE376C"/>
    <w:rsid w:val="00EE7FAE"/>
    <w:rsid w:val="00EF085D"/>
    <w:rsid w:val="00F15512"/>
    <w:rsid w:val="00F206F8"/>
    <w:rsid w:val="00F4183C"/>
    <w:rsid w:val="00F912EB"/>
    <w:rsid w:val="00FD672C"/>
    <w:rsid w:val="00FE07B2"/>
    <w:rsid w:val="00FF290D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E10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993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ind w:right="-1"/>
      <w:outlineLvl w:val="1"/>
    </w:pPr>
    <w:rPr>
      <w:rFonts w:ascii="Arial" w:hAnsi="Arial"/>
      <w:b/>
      <w:sz w:val="26"/>
    </w:rPr>
  </w:style>
  <w:style w:type="paragraph" w:styleId="3">
    <w:name w:val="heading 3"/>
    <w:basedOn w:val="a"/>
    <w:next w:val="a"/>
    <w:qFormat/>
    <w:pPr>
      <w:keepNext/>
      <w:spacing w:line="360" w:lineRule="auto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24"/>
    </w:rPr>
  </w:style>
  <w:style w:type="paragraph" w:styleId="a4">
    <w:name w:val="Subtitle"/>
    <w:basedOn w:val="a"/>
    <w:qFormat/>
    <w:pPr>
      <w:jc w:val="center"/>
    </w:pPr>
    <w:rPr>
      <w:b/>
      <w:sz w:val="48"/>
    </w:rPr>
  </w:style>
  <w:style w:type="paragraph" w:styleId="a5">
    <w:name w:val="Body Text"/>
    <w:basedOn w:val="a"/>
    <w:pPr>
      <w:jc w:val="center"/>
    </w:pPr>
    <w:rPr>
      <w:sz w:val="30"/>
    </w:rPr>
  </w:style>
  <w:style w:type="paragraph" w:styleId="21">
    <w:name w:val="Body Text 2"/>
    <w:basedOn w:val="a"/>
    <w:pPr>
      <w:jc w:val="center"/>
    </w:pPr>
    <w:rPr>
      <w:rFonts w:ascii="Arial" w:hAnsi="Arial"/>
      <w:b/>
      <w:sz w:val="26"/>
      <w:lang w:val="en-US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spacing w:line="360" w:lineRule="auto"/>
      <w:jc w:val="both"/>
    </w:pPr>
    <w:rPr>
      <w:rFonts w:ascii="Arial" w:hAnsi="Arial"/>
      <w:sz w:val="24"/>
    </w:rPr>
  </w:style>
  <w:style w:type="paragraph" w:styleId="a9">
    <w:name w:val="Body Text Indent"/>
    <w:basedOn w:val="a"/>
    <w:link w:val="aa"/>
    <w:pPr>
      <w:spacing w:line="360" w:lineRule="auto"/>
      <w:ind w:firstLine="720"/>
      <w:jc w:val="both"/>
    </w:pPr>
    <w:rPr>
      <w:rFonts w:ascii="Arial" w:hAnsi="Arial"/>
      <w:sz w:val="26"/>
    </w:rPr>
  </w:style>
  <w:style w:type="character" w:customStyle="1" w:styleId="20">
    <w:name w:val="Заголовок 2 Знак"/>
    <w:link w:val="2"/>
    <w:rsid w:val="00900B87"/>
    <w:rPr>
      <w:rFonts w:ascii="Arial" w:hAnsi="Arial"/>
      <w:b/>
      <w:sz w:val="26"/>
    </w:rPr>
  </w:style>
  <w:style w:type="paragraph" w:styleId="ab">
    <w:name w:val="Balloon Text"/>
    <w:basedOn w:val="a"/>
    <w:link w:val="ac"/>
    <w:rsid w:val="00162E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62E9A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162E9A"/>
  </w:style>
  <w:style w:type="character" w:customStyle="1" w:styleId="aa">
    <w:name w:val="Основной текст с отступом Знак"/>
    <w:basedOn w:val="a0"/>
    <w:link w:val="a9"/>
    <w:rsid w:val="00840300"/>
    <w:rPr>
      <w:rFonts w:ascii="Arial" w:hAnsi="Arial"/>
      <w:sz w:val="26"/>
    </w:rPr>
  </w:style>
  <w:style w:type="paragraph" w:styleId="ad">
    <w:name w:val="List Paragraph"/>
    <w:basedOn w:val="a"/>
    <w:uiPriority w:val="34"/>
    <w:qFormat/>
    <w:rsid w:val="001C7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993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ind w:right="-1"/>
      <w:outlineLvl w:val="1"/>
    </w:pPr>
    <w:rPr>
      <w:rFonts w:ascii="Arial" w:hAnsi="Arial"/>
      <w:b/>
      <w:sz w:val="26"/>
    </w:rPr>
  </w:style>
  <w:style w:type="paragraph" w:styleId="3">
    <w:name w:val="heading 3"/>
    <w:basedOn w:val="a"/>
    <w:next w:val="a"/>
    <w:qFormat/>
    <w:pPr>
      <w:keepNext/>
      <w:spacing w:line="360" w:lineRule="auto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24"/>
    </w:rPr>
  </w:style>
  <w:style w:type="paragraph" w:styleId="a4">
    <w:name w:val="Subtitle"/>
    <w:basedOn w:val="a"/>
    <w:qFormat/>
    <w:pPr>
      <w:jc w:val="center"/>
    </w:pPr>
    <w:rPr>
      <w:b/>
      <w:sz w:val="48"/>
    </w:rPr>
  </w:style>
  <w:style w:type="paragraph" w:styleId="a5">
    <w:name w:val="Body Text"/>
    <w:basedOn w:val="a"/>
    <w:pPr>
      <w:jc w:val="center"/>
    </w:pPr>
    <w:rPr>
      <w:sz w:val="30"/>
    </w:rPr>
  </w:style>
  <w:style w:type="paragraph" w:styleId="21">
    <w:name w:val="Body Text 2"/>
    <w:basedOn w:val="a"/>
    <w:pPr>
      <w:jc w:val="center"/>
    </w:pPr>
    <w:rPr>
      <w:rFonts w:ascii="Arial" w:hAnsi="Arial"/>
      <w:b/>
      <w:sz w:val="26"/>
      <w:lang w:val="en-US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spacing w:line="360" w:lineRule="auto"/>
      <w:jc w:val="both"/>
    </w:pPr>
    <w:rPr>
      <w:rFonts w:ascii="Arial" w:hAnsi="Arial"/>
      <w:sz w:val="24"/>
    </w:rPr>
  </w:style>
  <w:style w:type="paragraph" w:styleId="a9">
    <w:name w:val="Body Text Indent"/>
    <w:basedOn w:val="a"/>
    <w:link w:val="aa"/>
    <w:pPr>
      <w:spacing w:line="360" w:lineRule="auto"/>
      <w:ind w:firstLine="720"/>
      <w:jc w:val="both"/>
    </w:pPr>
    <w:rPr>
      <w:rFonts w:ascii="Arial" w:hAnsi="Arial"/>
      <w:sz w:val="26"/>
    </w:rPr>
  </w:style>
  <w:style w:type="character" w:customStyle="1" w:styleId="20">
    <w:name w:val="Заголовок 2 Знак"/>
    <w:link w:val="2"/>
    <w:rsid w:val="00900B87"/>
    <w:rPr>
      <w:rFonts w:ascii="Arial" w:hAnsi="Arial"/>
      <w:b/>
      <w:sz w:val="26"/>
    </w:rPr>
  </w:style>
  <w:style w:type="paragraph" w:styleId="ab">
    <w:name w:val="Balloon Text"/>
    <w:basedOn w:val="a"/>
    <w:link w:val="ac"/>
    <w:rsid w:val="00162E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62E9A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162E9A"/>
  </w:style>
  <w:style w:type="character" w:customStyle="1" w:styleId="aa">
    <w:name w:val="Основной текст с отступом Знак"/>
    <w:basedOn w:val="a0"/>
    <w:link w:val="a9"/>
    <w:rsid w:val="00840300"/>
    <w:rPr>
      <w:rFonts w:ascii="Arial" w:hAnsi="Arial"/>
      <w:sz w:val="26"/>
    </w:rPr>
  </w:style>
  <w:style w:type="paragraph" w:styleId="ad">
    <w:name w:val="List Paragraph"/>
    <w:basedOn w:val="a"/>
    <w:uiPriority w:val="34"/>
    <w:qFormat/>
    <w:rsid w:val="001C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3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56;&#1048;&#1050;&#1040;&#1047;%20&#1044;&#1045;&#1055;&#1040;&#1056;&#1058;&#1040;&#1052;&#1045;&#1053;&#1058;&#1040;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29CBF-AAB5-449C-B259-DADE1BB7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ДЕПАРТАМЕНТА 2006</Template>
  <TotalTime>44</TotalTime>
  <Pages>1</Pages>
  <Words>127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</dc:creator>
  <cp:lastModifiedBy>Матвеева Татьяна Александровна</cp:lastModifiedBy>
  <cp:revision>11</cp:revision>
  <cp:lastPrinted>2016-03-18T12:02:00Z</cp:lastPrinted>
  <dcterms:created xsi:type="dcterms:W3CDTF">2017-01-09T06:45:00Z</dcterms:created>
  <dcterms:modified xsi:type="dcterms:W3CDTF">2017-02-20T06:43:00Z</dcterms:modified>
</cp:coreProperties>
</file>